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3E" w:rsidRPr="00AA26B1" w:rsidRDefault="00AA26B1" w:rsidP="00AA26B1">
      <w:pPr>
        <w:shd w:val="clear" w:color="auto" w:fill="0070C0"/>
        <w:jc w:val="center"/>
        <w:rPr>
          <w:rFonts w:ascii="Stencil" w:hAnsi="Stencil"/>
          <w:color w:val="FFFFFF" w:themeColor="background1"/>
          <w:sz w:val="40"/>
        </w:rPr>
      </w:pPr>
      <w:r w:rsidRPr="00A02BB5">
        <w:rPr>
          <w:rFonts w:ascii="Stencil" w:hAnsi="Stencil"/>
          <w:color w:val="FFFFFF" w:themeColor="background1"/>
          <w:sz w:val="32"/>
        </w:rPr>
        <w:t>Concours photos « Handicap et Hérault »</w:t>
      </w:r>
    </w:p>
    <w:p w:rsidR="00A02BB5" w:rsidRPr="00A02BB5" w:rsidRDefault="00A02BB5" w:rsidP="00AA26B1">
      <w:pPr>
        <w:jc w:val="center"/>
        <w:rPr>
          <w:rFonts w:ascii="Arial" w:hAnsi="Arial" w:cs="Arial"/>
          <w:b/>
          <w:color w:val="0070C0"/>
          <w:sz w:val="20"/>
        </w:rPr>
      </w:pPr>
    </w:p>
    <w:p w:rsidR="00AA26B1" w:rsidRPr="00F24D5D" w:rsidRDefault="00AA26B1" w:rsidP="00AA26B1">
      <w:pPr>
        <w:jc w:val="center"/>
        <w:rPr>
          <w:rFonts w:ascii="Arial" w:hAnsi="Arial" w:cs="Arial"/>
          <w:b/>
          <w:color w:val="0070C0"/>
          <w:sz w:val="36"/>
        </w:rPr>
      </w:pPr>
      <w:r w:rsidRPr="00F24D5D">
        <w:rPr>
          <w:rFonts w:ascii="Arial" w:hAnsi="Arial" w:cs="Arial"/>
          <w:b/>
          <w:color w:val="0070C0"/>
          <w:sz w:val="36"/>
        </w:rPr>
        <w:t>Formulaire de candidature</w:t>
      </w:r>
    </w:p>
    <w:p w:rsidR="00AA26B1" w:rsidRPr="00AA26B1" w:rsidRDefault="00AA26B1" w:rsidP="002C0A00">
      <w:pPr>
        <w:rPr>
          <w:rFonts w:ascii="Arial" w:hAnsi="Arial" w:cs="Arial"/>
        </w:rPr>
      </w:pPr>
    </w:p>
    <w:p w:rsidR="00AA26B1" w:rsidRDefault="00AA26B1" w:rsidP="002C0A00">
      <w:pPr>
        <w:rPr>
          <w:rFonts w:ascii="Arial" w:hAnsi="Arial" w:cs="Arial"/>
        </w:rPr>
      </w:pPr>
    </w:p>
    <w:p w:rsidR="00AA26B1" w:rsidRPr="00F24D5D" w:rsidRDefault="00A02BB5" w:rsidP="00F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Participant(e)</w:t>
      </w:r>
    </w:p>
    <w:p w:rsidR="00AA26B1" w:rsidRDefault="00AA26B1" w:rsidP="00F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A26B1" w:rsidRDefault="00AA26B1" w:rsidP="00F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ab/>
        <w:t>Prénom :</w:t>
      </w:r>
    </w:p>
    <w:p w:rsidR="00AA26B1" w:rsidRDefault="00F24D5D" w:rsidP="00F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Âge </w:t>
      </w:r>
      <w:r w:rsidR="00AA26B1">
        <w:rPr>
          <w:rFonts w:ascii="Arial" w:hAnsi="Arial" w:cs="Arial"/>
        </w:rPr>
        <w:t>:</w:t>
      </w:r>
    </w:p>
    <w:p w:rsidR="008102BD" w:rsidRDefault="00AA26B1" w:rsidP="00F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Adresse :</w:t>
      </w:r>
    </w:p>
    <w:p w:rsidR="00AA26B1" w:rsidRDefault="00AA26B1" w:rsidP="00F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</w:rPr>
      </w:pPr>
    </w:p>
    <w:p w:rsidR="00AA26B1" w:rsidRDefault="00AA26B1" w:rsidP="00F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E-mail : </w:t>
      </w:r>
    </w:p>
    <w:p w:rsidR="00AA26B1" w:rsidRDefault="00AA26B1" w:rsidP="00F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Fixe :</w:t>
      </w:r>
      <w:r>
        <w:rPr>
          <w:rFonts w:ascii="Arial" w:hAnsi="Arial" w:cs="Arial"/>
        </w:rPr>
        <w:tab/>
        <w:t>Mobile :</w:t>
      </w:r>
    </w:p>
    <w:p w:rsidR="00AA26B1" w:rsidRDefault="00AA26B1" w:rsidP="00F24D5D">
      <w:pPr>
        <w:rPr>
          <w:rFonts w:ascii="Arial" w:hAnsi="Arial" w:cs="Arial"/>
        </w:rPr>
      </w:pPr>
    </w:p>
    <w:p w:rsidR="00AA26B1" w:rsidRPr="00F24D5D" w:rsidRDefault="00A02BB5" w:rsidP="00F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P</w:t>
      </w:r>
      <w:r w:rsidR="00AA26B1" w:rsidRPr="00F24D5D">
        <w:rPr>
          <w:rFonts w:ascii="Arial" w:hAnsi="Arial" w:cs="Arial"/>
          <w:b/>
          <w:color w:val="0070C0"/>
          <w:sz w:val="28"/>
        </w:rPr>
        <w:t>hotographie</w:t>
      </w:r>
      <w:r w:rsidR="00F24D5D">
        <w:rPr>
          <w:rFonts w:ascii="Arial" w:hAnsi="Arial" w:cs="Arial"/>
          <w:b/>
          <w:color w:val="0070C0"/>
          <w:sz w:val="28"/>
        </w:rPr>
        <w:t>(s)</w:t>
      </w:r>
    </w:p>
    <w:p w:rsidR="00F24D5D" w:rsidRDefault="00F24D5D" w:rsidP="00F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A26B1" w:rsidRDefault="00A02BB5" w:rsidP="00F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A26B1">
        <w:rPr>
          <w:rFonts w:ascii="Arial" w:hAnsi="Arial" w:cs="Arial"/>
        </w:rPr>
        <w:t xml:space="preserve">Nom du cliché : </w:t>
      </w:r>
    </w:p>
    <w:p w:rsidR="00AA26B1" w:rsidRDefault="00AA26B1" w:rsidP="00A0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Date de la prise :</w:t>
      </w:r>
      <w:r w:rsidR="00A02BB5">
        <w:rPr>
          <w:rFonts w:ascii="Arial" w:hAnsi="Arial" w:cs="Arial"/>
        </w:rPr>
        <w:tab/>
      </w:r>
      <w:r>
        <w:rPr>
          <w:rFonts w:ascii="Arial" w:hAnsi="Arial" w:cs="Arial"/>
        </w:rPr>
        <w:t>Lieu de la prise :</w:t>
      </w:r>
    </w:p>
    <w:p w:rsidR="00AA26B1" w:rsidRDefault="00F24D5D" w:rsidP="00F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sym w:font="Wingdings" w:char="F0FE"/>
      </w:r>
      <w:r>
        <w:rPr>
          <w:rFonts w:ascii="Arial" w:hAnsi="Arial" w:cs="Arial"/>
        </w:rPr>
        <w:t xml:space="preserve"> Je certifie avoir respecté le droit à l’image des personnes photographiées.</w:t>
      </w:r>
    </w:p>
    <w:p w:rsidR="00F24D5D" w:rsidRDefault="00F24D5D" w:rsidP="00F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BB5" w:rsidRDefault="00A02BB5" w:rsidP="00F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24D5D" w:rsidRDefault="00A02BB5" w:rsidP="00F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24D5D">
        <w:rPr>
          <w:rFonts w:ascii="Arial" w:hAnsi="Arial" w:cs="Arial"/>
        </w:rPr>
        <w:t xml:space="preserve">Nom du cliché : </w:t>
      </w:r>
    </w:p>
    <w:p w:rsidR="00F24D5D" w:rsidRDefault="00F24D5D" w:rsidP="00A0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Date de la prise :</w:t>
      </w:r>
      <w:r w:rsidR="00A02BB5">
        <w:rPr>
          <w:rFonts w:ascii="Arial" w:hAnsi="Arial" w:cs="Arial"/>
        </w:rPr>
        <w:tab/>
      </w:r>
      <w:r>
        <w:rPr>
          <w:rFonts w:ascii="Arial" w:hAnsi="Arial" w:cs="Arial"/>
        </w:rPr>
        <w:t>Lieu de la prise :</w:t>
      </w:r>
    </w:p>
    <w:p w:rsidR="00F24D5D" w:rsidRDefault="00F24D5D" w:rsidP="00F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sym w:font="Wingdings" w:char="F0FE"/>
      </w:r>
      <w:r>
        <w:rPr>
          <w:rFonts w:ascii="Arial" w:hAnsi="Arial" w:cs="Arial"/>
        </w:rPr>
        <w:t xml:space="preserve"> Je certifie avoir respecté le droit à l’image des personnes photographiées.</w:t>
      </w:r>
    </w:p>
    <w:p w:rsidR="00F24D5D" w:rsidRDefault="00F24D5D" w:rsidP="00F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BB5" w:rsidRDefault="00A02BB5" w:rsidP="00F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BB5" w:rsidRDefault="00A02BB5" w:rsidP="00A0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3. Nom du cliché : </w:t>
      </w:r>
    </w:p>
    <w:p w:rsidR="00A02BB5" w:rsidRDefault="00A02BB5" w:rsidP="00A0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Date de la prise :</w:t>
      </w:r>
      <w:r>
        <w:rPr>
          <w:rFonts w:ascii="Arial" w:hAnsi="Arial" w:cs="Arial"/>
        </w:rPr>
        <w:tab/>
        <w:t>Lieu de la prise :</w:t>
      </w:r>
    </w:p>
    <w:p w:rsidR="00A02BB5" w:rsidRDefault="00A02BB5" w:rsidP="00A0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sym w:font="Wingdings" w:char="F0FE"/>
      </w:r>
      <w:r>
        <w:rPr>
          <w:rFonts w:ascii="Arial" w:hAnsi="Arial" w:cs="Arial"/>
        </w:rPr>
        <w:t xml:space="preserve"> Je certifie avoir respecté le droit à l’image des personnes photographiées.</w:t>
      </w:r>
    </w:p>
    <w:p w:rsidR="00F24D5D" w:rsidRDefault="00F24D5D" w:rsidP="00F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BB5" w:rsidRDefault="00A02BB5" w:rsidP="00F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BB5" w:rsidRDefault="00A02BB5" w:rsidP="00A0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4. Nom du cliché : </w:t>
      </w:r>
    </w:p>
    <w:p w:rsidR="00A02BB5" w:rsidRDefault="00A02BB5" w:rsidP="00A0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Date de la prise :</w:t>
      </w:r>
      <w:r>
        <w:rPr>
          <w:rFonts w:ascii="Arial" w:hAnsi="Arial" w:cs="Arial"/>
        </w:rPr>
        <w:tab/>
        <w:t>Lieu de la prise :</w:t>
      </w:r>
    </w:p>
    <w:p w:rsidR="00A02BB5" w:rsidRDefault="00A02BB5" w:rsidP="00A0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sym w:font="Wingdings" w:char="F0FE"/>
      </w:r>
      <w:r>
        <w:rPr>
          <w:rFonts w:ascii="Arial" w:hAnsi="Arial" w:cs="Arial"/>
        </w:rPr>
        <w:t xml:space="preserve"> Je certifie avoir respecté le droit à l’image des personnes photographiées.</w:t>
      </w:r>
    </w:p>
    <w:p w:rsidR="00F24D5D" w:rsidRDefault="00F24D5D" w:rsidP="00F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BB5" w:rsidRDefault="00A02BB5" w:rsidP="00F2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BB5" w:rsidRDefault="00A02BB5" w:rsidP="00A0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5. Nom du cliché : </w:t>
      </w:r>
    </w:p>
    <w:p w:rsidR="00A02BB5" w:rsidRDefault="00A02BB5" w:rsidP="00A0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Date de la prise :</w:t>
      </w:r>
      <w:r>
        <w:rPr>
          <w:rFonts w:ascii="Arial" w:hAnsi="Arial" w:cs="Arial"/>
        </w:rPr>
        <w:tab/>
        <w:t>Lieu de la prise :</w:t>
      </w:r>
    </w:p>
    <w:p w:rsidR="00A02BB5" w:rsidRDefault="00A02BB5" w:rsidP="00A0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sym w:font="Wingdings" w:char="F0FE"/>
      </w:r>
      <w:r>
        <w:rPr>
          <w:rFonts w:ascii="Arial" w:hAnsi="Arial" w:cs="Arial"/>
        </w:rPr>
        <w:t xml:space="preserve"> Je certifie avoir respecté le droit à l’image des personnes photographiées.</w:t>
      </w:r>
    </w:p>
    <w:p w:rsidR="00F24D5D" w:rsidRDefault="00F24D5D" w:rsidP="00A0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BB5" w:rsidRDefault="00A02BB5" w:rsidP="00A0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BB5" w:rsidRDefault="00A02BB5" w:rsidP="00A0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6. Nom du cliché : </w:t>
      </w:r>
    </w:p>
    <w:p w:rsidR="00A02BB5" w:rsidRDefault="00A02BB5" w:rsidP="00A0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Date de la prise :</w:t>
      </w:r>
      <w:r>
        <w:rPr>
          <w:rFonts w:ascii="Arial" w:hAnsi="Arial" w:cs="Arial"/>
        </w:rPr>
        <w:tab/>
        <w:t>Lieu de la prise :</w:t>
      </w:r>
    </w:p>
    <w:p w:rsidR="00A02BB5" w:rsidRDefault="00A02BB5" w:rsidP="00A0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sym w:font="Wingdings" w:char="F0FE"/>
      </w:r>
      <w:r>
        <w:rPr>
          <w:rFonts w:ascii="Arial" w:hAnsi="Arial" w:cs="Arial"/>
        </w:rPr>
        <w:t xml:space="preserve"> Je certifie avoir respecté le droit à l’image des personnes photographiées.</w:t>
      </w:r>
    </w:p>
    <w:p w:rsidR="00A02BB5" w:rsidRDefault="00A02BB5" w:rsidP="00A0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BB5" w:rsidRDefault="00A02BB5" w:rsidP="00A0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02BB5" w:rsidRDefault="00A02BB5" w:rsidP="00A0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7. Nom du cliché : </w:t>
      </w:r>
    </w:p>
    <w:p w:rsidR="00A02BB5" w:rsidRDefault="00A02BB5" w:rsidP="00A0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Date de la prise :</w:t>
      </w:r>
      <w:r>
        <w:rPr>
          <w:rFonts w:ascii="Arial" w:hAnsi="Arial" w:cs="Arial"/>
        </w:rPr>
        <w:tab/>
        <w:t>Lieu de la prise :</w:t>
      </w:r>
    </w:p>
    <w:p w:rsidR="00A02BB5" w:rsidRPr="00AA26B1" w:rsidRDefault="00A02BB5" w:rsidP="00A0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sym w:font="Wingdings" w:char="F0FE"/>
      </w:r>
      <w:r>
        <w:rPr>
          <w:rFonts w:ascii="Arial" w:hAnsi="Arial" w:cs="Arial"/>
        </w:rPr>
        <w:t xml:space="preserve"> Je certifie avoir respecté le droit à l’image des personnes photographiées.</w:t>
      </w:r>
    </w:p>
    <w:sectPr w:rsidR="00A02BB5" w:rsidRPr="00AA26B1" w:rsidSect="00086A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81" w:rsidRDefault="005F4A81" w:rsidP="002C0A00">
      <w:r>
        <w:separator/>
      </w:r>
    </w:p>
  </w:endnote>
  <w:endnote w:type="continuationSeparator" w:id="0">
    <w:p w:rsidR="005F4A81" w:rsidRDefault="005F4A81" w:rsidP="002C0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81" w:rsidRPr="00A6713E" w:rsidRDefault="005F4A81" w:rsidP="00A6713E">
    <w:pPr>
      <w:pStyle w:val="Pieddepage"/>
      <w:shd w:val="clear" w:color="auto" w:fill="0070C0"/>
      <w:jc w:val="center"/>
      <w:rPr>
        <w:rFonts w:ascii="Stencil" w:hAnsi="Stencil"/>
        <w:color w:val="FFFFFF" w:themeColor="background1"/>
      </w:rPr>
    </w:pPr>
    <w:r w:rsidRPr="00A6713E">
      <w:rPr>
        <w:rFonts w:ascii="Stencil" w:hAnsi="Stencil"/>
        <w:color w:val="FFFFFF" w:themeColor="background1"/>
        <w:sz w:val="28"/>
      </w:rPr>
      <w:t>N’oubliez pas de renvoyer l’autorisation des personnes photographiées avec ce formulaire de candidature.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81" w:rsidRDefault="005F4A81" w:rsidP="002C0A00">
      <w:r>
        <w:separator/>
      </w:r>
    </w:p>
  </w:footnote>
  <w:footnote w:type="continuationSeparator" w:id="0">
    <w:p w:rsidR="005F4A81" w:rsidRDefault="005F4A81" w:rsidP="002C0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81" w:rsidRDefault="005F4A81">
    <w:pPr>
      <w:pStyle w:val="En-tte"/>
    </w:pPr>
    <w:r w:rsidRPr="00187551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-888909</wp:posOffset>
          </wp:positionH>
          <wp:positionV relativeFrom="paragraph">
            <wp:posOffset>-558437</wp:posOffset>
          </wp:positionV>
          <wp:extent cx="1796143" cy="1306286"/>
          <wp:effectExtent l="0" t="0" r="0" b="0"/>
          <wp:wrapNone/>
          <wp:docPr id="3" name="Image 1" descr="C:\Users\Directeur\Desktop\Les nouveaux logos APF34\logo-Délég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teur\Desktop\Les nouveaux logos APF34\logo-Délégatio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6209" b="32419"/>
                  <a:stretch>
                    <a:fillRect/>
                  </a:stretch>
                </pic:blipFill>
                <pic:spPr bwMode="auto">
                  <a:xfrm>
                    <a:off x="0" y="0"/>
                    <a:ext cx="1796143" cy="1306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24D5D"/>
    <w:rsid w:val="000034AC"/>
    <w:rsid w:val="00086A3E"/>
    <w:rsid w:val="00187551"/>
    <w:rsid w:val="002C0A00"/>
    <w:rsid w:val="00357047"/>
    <w:rsid w:val="0056540B"/>
    <w:rsid w:val="005D7588"/>
    <w:rsid w:val="005F4A81"/>
    <w:rsid w:val="006A1E00"/>
    <w:rsid w:val="006D0ADA"/>
    <w:rsid w:val="00717C1A"/>
    <w:rsid w:val="00797B57"/>
    <w:rsid w:val="008102BD"/>
    <w:rsid w:val="0084793F"/>
    <w:rsid w:val="00A02BB5"/>
    <w:rsid w:val="00A6713E"/>
    <w:rsid w:val="00AA26B1"/>
    <w:rsid w:val="00B962F4"/>
    <w:rsid w:val="00BA4873"/>
    <w:rsid w:val="00C17802"/>
    <w:rsid w:val="00ED695F"/>
    <w:rsid w:val="00F2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B5"/>
    <w:pPr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C0A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C0A00"/>
    <w:rPr>
      <w:rFonts w:ascii="Tahoma" w:hAnsi="Tahoma" w:cs="Tahom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C0A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0A00"/>
    <w:rPr>
      <w:rFonts w:ascii="Tahoma" w:hAnsi="Tahoma" w:cs="Tahom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2BD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2B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A26B1"/>
    <w:rPr>
      <w:color w:val="808080"/>
    </w:rPr>
  </w:style>
  <w:style w:type="paragraph" w:styleId="Paragraphedeliste">
    <w:name w:val="List Paragraph"/>
    <w:basedOn w:val="Normal"/>
    <w:uiPriority w:val="34"/>
    <w:qFormat/>
    <w:rsid w:val="00A02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\DD34\ORGANISATION%20DD\OUTILS\MATRICES%20CORRESPONDANCES\2013-07%20Matrice%20doc%20interne%20DD-3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461F8-ED31-46A7-AB4A-4D1340DE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2013-07 Matrice doc interne DD-34.dotx</Template>
  <TotalTime>33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POUGET</dc:creator>
  <cp:lastModifiedBy>Cindy POUGET</cp:lastModifiedBy>
  <cp:revision>3</cp:revision>
  <cp:lastPrinted>2013-04-26T14:43:00Z</cp:lastPrinted>
  <dcterms:created xsi:type="dcterms:W3CDTF">2014-12-01T15:22:00Z</dcterms:created>
  <dcterms:modified xsi:type="dcterms:W3CDTF">2014-12-22T13:11:00Z</dcterms:modified>
</cp:coreProperties>
</file>